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B2" w:rsidRDefault="00D23EB2" w:rsidP="006D692E">
      <w:pPr>
        <w:jc w:val="center"/>
        <w:rPr>
          <w:b/>
          <w:sz w:val="32"/>
          <w:szCs w:val="32"/>
        </w:rPr>
      </w:pPr>
      <w:r w:rsidRPr="00D91B12"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82.5pt">
            <v:imagedata r:id="rId5" o:title=""/>
          </v:shape>
        </w:pict>
      </w:r>
    </w:p>
    <w:p w:rsidR="00D23EB2" w:rsidRDefault="00D23EB2" w:rsidP="006D69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КОПЫЛОВСКОГО СЕЛЬСКОГО ПОСЕЛЕНИЯ</w:t>
      </w:r>
    </w:p>
    <w:p w:rsidR="00D23EB2" w:rsidRDefault="00D23EB2" w:rsidP="006D69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23EB2" w:rsidRPr="00FB56FE" w:rsidRDefault="00D23EB2" w:rsidP="006D692E">
      <w:pPr>
        <w:jc w:val="center"/>
        <w:rPr>
          <w:sz w:val="28"/>
          <w:szCs w:val="28"/>
        </w:rPr>
      </w:pPr>
      <w:r w:rsidRPr="00FB56FE">
        <w:rPr>
          <w:sz w:val="28"/>
          <w:szCs w:val="28"/>
        </w:rPr>
        <w:t>п.Копылово</w:t>
      </w:r>
    </w:p>
    <w:p w:rsidR="00D23EB2" w:rsidRPr="005A3931" w:rsidRDefault="00D23EB2" w:rsidP="006D692E">
      <w:pPr>
        <w:jc w:val="both"/>
        <w:rPr>
          <w:sz w:val="28"/>
          <w:szCs w:val="28"/>
        </w:rPr>
      </w:pPr>
      <w:r>
        <w:rPr>
          <w:sz w:val="28"/>
          <w:szCs w:val="28"/>
        </w:rPr>
        <w:t>01.10.</w:t>
      </w:r>
      <w:r w:rsidRPr="005A3931">
        <w:rPr>
          <w:sz w:val="28"/>
          <w:szCs w:val="28"/>
        </w:rPr>
        <w:t xml:space="preserve"> 2015г.                          </w:t>
      </w:r>
      <w:r>
        <w:rPr>
          <w:sz w:val="28"/>
          <w:szCs w:val="28"/>
        </w:rPr>
        <w:t xml:space="preserve">      </w:t>
      </w:r>
      <w:r w:rsidRPr="005A3931">
        <w:rPr>
          <w:sz w:val="28"/>
          <w:szCs w:val="28"/>
        </w:rPr>
        <w:t xml:space="preserve"> №  </w:t>
      </w:r>
      <w:r>
        <w:rPr>
          <w:sz w:val="28"/>
          <w:szCs w:val="28"/>
        </w:rPr>
        <w:t>250</w:t>
      </w:r>
    </w:p>
    <w:p w:rsidR="00D23EB2" w:rsidRPr="005A3931" w:rsidRDefault="00D23EB2" w:rsidP="006D692E">
      <w:pPr>
        <w:jc w:val="both"/>
        <w:rPr>
          <w:sz w:val="28"/>
          <w:szCs w:val="28"/>
        </w:rPr>
      </w:pPr>
    </w:p>
    <w:p w:rsidR="00D23EB2" w:rsidRPr="005A3931" w:rsidRDefault="00D23EB2" w:rsidP="0069022B">
      <w:pPr>
        <w:jc w:val="both"/>
        <w:rPr>
          <w:bCs/>
          <w:sz w:val="28"/>
          <w:szCs w:val="28"/>
        </w:rPr>
      </w:pPr>
      <w:r w:rsidRPr="005A3931">
        <w:rPr>
          <w:bCs/>
          <w:sz w:val="28"/>
          <w:szCs w:val="28"/>
        </w:rPr>
        <w:t>Об утверждении Положения «О порядке регистрации и</w:t>
      </w:r>
    </w:p>
    <w:p w:rsidR="00D23EB2" w:rsidRPr="005A3931" w:rsidRDefault="00D23EB2" w:rsidP="0069022B">
      <w:pPr>
        <w:jc w:val="both"/>
        <w:rPr>
          <w:bCs/>
          <w:sz w:val="28"/>
          <w:szCs w:val="28"/>
        </w:rPr>
      </w:pPr>
      <w:r w:rsidRPr="005A3931">
        <w:rPr>
          <w:bCs/>
          <w:sz w:val="28"/>
          <w:szCs w:val="28"/>
        </w:rPr>
        <w:t xml:space="preserve">учета заявлений граждан, нуждающихся в получении </w:t>
      </w:r>
    </w:p>
    <w:p w:rsidR="00D23EB2" w:rsidRPr="005A3931" w:rsidRDefault="00D23EB2" w:rsidP="0069022B">
      <w:pPr>
        <w:jc w:val="both"/>
        <w:rPr>
          <w:bCs/>
          <w:sz w:val="28"/>
          <w:szCs w:val="28"/>
        </w:rPr>
      </w:pPr>
      <w:r w:rsidRPr="005A3931">
        <w:rPr>
          <w:bCs/>
          <w:sz w:val="28"/>
          <w:szCs w:val="28"/>
        </w:rPr>
        <w:t xml:space="preserve">садовых, огородных или дачных земельных участков </w:t>
      </w:r>
    </w:p>
    <w:p w:rsidR="00D23EB2" w:rsidRPr="005A3931" w:rsidRDefault="00D23EB2" w:rsidP="0069022B">
      <w:pPr>
        <w:jc w:val="both"/>
        <w:rPr>
          <w:bCs/>
          <w:sz w:val="28"/>
          <w:szCs w:val="28"/>
        </w:rPr>
      </w:pPr>
      <w:r w:rsidRPr="005A3931">
        <w:rPr>
          <w:bCs/>
          <w:sz w:val="28"/>
          <w:szCs w:val="28"/>
        </w:rPr>
        <w:t xml:space="preserve">из земель, находящихся в собственности </w:t>
      </w:r>
    </w:p>
    <w:p w:rsidR="00D23EB2" w:rsidRPr="005A3931" w:rsidRDefault="00D23EB2" w:rsidP="0069022B">
      <w:pPr>
        <w:jc w:val="both"/>
        <w:rPr>
          <w:bCs/>
          <w:sz w:val="28"/>
          <w:szCs w:val="28"/>
        </w:rPr>
      </w:pPr>
      <w:r w:rsidRPr="005A3931">
        <w:rPr>
          <w:bCs/>
          <w:sz w:val="28"/>
          <w:szCs w:val="28"/>
        </w:rPr>
        <w:t xml:space="preserve">муниципального образования «Копыловское </w:t>
      </w:r>
    </w:p>
    <w:p w:rsidR="00D23EB2" w:rsidRPr="005A3931" w:rsidRDefault="00D23EB2" w:rsidP="0069022B">
      <w:pPr>
        <w:jc w:val="both"/>
        <w:rPr>
          <w:bCs/>
          <w:sz w:val="28"/>
          <w:szCs w:val="28"/>
        </w:rPr>
      </w:pPr>
      <w:r w:rsidRPr="005A3931">
        <w:rPr>
          <w:bCs/>
          <w:sz w:val="28"/>
          <w:szCs w:val="28"/>
        </w:rPr>
        <w:t>сельское поселение»</w:t>
      </w:r>
    </w:p>
    <w:p w:rsidR="00D23EB2" w:rsidRPr="00DE5F48" w:rsidRDefault="00D23EB2" w:rsidP="0069022B">
      <w:pPr>
        <w:pStyle w:val="a0"/>
        <w:tabs>
          <w:tab w:val="clear" w:pos="6804"/>
          <w:tab w:val="left" w:pos="2268"/>
        </w:tabs>
        <w:spacing w:before="0"/>
        <w:rPr>
          <w:sz w:val="20"/>
        </w:rPr>
      </w:pPr>
    </w:p>
    <w:p w:rsidR="00D23EB2" w:rsidRPr="005A3931" w:rsidRDefault="00D23EB2" w:rsidP="0069022B">
      <w:pPr>
        <w:ind w:firstLine="708"/>
        <w:jc w:val="both"/>
        <w:rPr>
          <w:sz w:val="28"/>
          <w:szCs w:val="28"/>
        </w:rPr>
      </w:pPr>
      <w:r w:rsidRPr="005A3931">
        <w:rPr>
          <w:sz w:val="28"/>
          <w:szCs w:val="28"/>
        </w:rPr>
        <w:t xml:space="preserve">С целью приведения нормативных правовых актов муниципального образования «Копыловское сельское поселение» в соответствие с изменениями, вступающими в силу с 01.03.2015 в редакциях Земельного кодекса Российской Федерации, изменениями в редакции Федерального закона от 15.04.1998 №66-ФЗ «О садоводческих, огороднических и дачных некоммерческих объединениях граждан» от 14.10.2014, Федеральным </w:t>
      </w:r>
      <w:hyperlink r:id="rId6" w:history="1">
        <w:r w:rsidRPr="005A3931">
          <w:rPr>
            <w:color w:val="000000"/>
            <w:sz w:val="28"/>
            <w:szCs w:val="28"/>
          </w:rPr>
          <w:t>законом</w:t>
        </w:r>
      </w:hyperlink>
      <w:r w:rsidRPr="005A393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на основании Устава муниципального образования «Копыловское сельское поселение», </w:t>
      </w:r>
    </w:p>
    <w:p w:rsidR="00D23EB2" w:rsidRPr="00DE5F48" w:rsidRDefault="00D23EB2" w:rsidP="0069022B">
      <w:pPr>
        <w:pStyle w:val="a0"/>
        <w:tabs>
          <w:tab w:val="clear" w:pos="6804"/>
          <w:tab w:val="left" w:pos="2268"/>
        </w:tabs>
        <w:spacing w:before="0"/>
        <w:ind w:firstLine="720"/>
        <w:jc w:val="both"/>
        <w:rPr>
          <w:sz w:val="20"/>
        </w:rPr>
      </w:pPr>
    </w:p>
    <w:p w:rsidR="00D23EB2" w:rsidRPr="005A3931" w:rsidRDefault="00D23EB2" w:rsidP="004F51A0">
      <w:pPr>
        <w:rPr>
          <w:b/>
          <w:sz w:val="28"/>
          <w:szCs w:val="28"/>
        </w:rPr>
      </w:pPr>
      <w:r w:rsidRPr="005A3931">
        <w:rPr>
          <w:b/>
          <w:sz w:val="28"/>
          <w:szCs w:val="28"/>
        </w:rPr>
        <w:t xml:space="preserve">         Постановляю:</w:t>
      </w:r>
    </w:p>
    <w:p w:rsidR="00D23EB2" w:rsidRPr="00DE5F48" w:rsidRDefault="00D23EB2" w:rsidP="00C877F3">
      <w:pPr>
        <w:autoSpaceDE w:val="0"/>
        <w:jc w:val="both"/>
        <w:rPr>
          <w:sz w:val="20"/>
          <w:szCs w:val="20"/>
        </w:rPr>
      </w:pPr>
      <w:r w:rsidRPr="005A3931">
        <w:rPr>
          <w:sz w:val="28"/>
          <w:szCs w:val="28"/>
        </w:rPr>
        <w:tab/>
      </w:r>
    </w:p>
    <w:p w:rsidR="00D23EB2" w:rsidRPr="005A3931" w:rsidRDefault="00D23EB2" w:rsidP="00740F5D">
      <w:pPr>
        <w:jc w:val="both"/>
        <w:rPr>
          <w:sz w:val="28"/>
          <w:szCs w:val="28"/>
        </w:rPr>
      </w:pPr>
      <w:r w:rsidRPr="005A3931">
        <w:rPr>
          <w:sz w:val="28"/>
          <w:szCs w:val="28"/>
        </w:rPr>
        <w:tab/>
        <w:t xml:space="preserve">1. Утвердить Положение </w:t>
      </w:r>
      <w:r w:rsidRPr="005A3931">
        <w:rPr>
          <w:bCs/>
          <w:sz w:val="28"/>
          <w:szCs w:val="28"/>
        </w:rPr>
        <w:t>«О порядке регистрации и учета заявлений граждан, нуждающихся в получении садовых, огородных или дачных земельных участков из земель, находящихся в собственности муниципального образования «Копыловское сельское поселение»</w:t>
      </w:r>
      <w:r w:rsidRPr="005A3931">
        <w:rPr>
          <w:sz w:val="28"/>
          <w:szCs w:val="28"/>
        </w:rPr>
        <w:t>, согласно приложению.</w:t>
      </w:r>
    </w:p>
    <w:p w:rsidR="00D23EB2" w:rsidRPr="005A3931" w:rsidRDefault="00D23EB2" w:rsidP="00740F5D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 w:rsidRPr="005A3931">
        <w:rPr>
          <w:sz w:val="28"/>
          <w:szCs w:val="28"/>
        </w:rPr>
        <w:tab/>
        <w:t>2. Настоящее постановление публиковать в информационном бюллетене Копыловского сельского поселения и разместить на официальном сайте муниципального образования «Копыловское сельское поселение» (</w:t>
      </w:r>
      <w:hyperlink r:id="rId7" w:history="1">
        <w:r w:rsidRPr="005A3931">
          <w:rPr>
            <w:rStyle w:val="Hyperlink"/>
            <w:sz w:val="28"/>
            <w:szCs w:val="28"/>
            <w:lang w:val="en-US"/>
          </w:rPr>
          <w:t>http</w:t>
        </w:r>
        <w:r w:rsidRPr="005A3931">
          <w:rPr>
            <w:rStyle w:val="Hyperlink"/>
            <w:sz w:val="28"/>
            <w:szCs w:val="28"/>
          </w:rPr>
          <w:t>://</w:t>
        </w:r>
        <w:r w:rsidRPr="005A3931">
          <w:rPr>
            <w:rStyle w:val="Hyperlink"/>
            <w:sz w:val="28"/>
            <w:szCs w:val="28"/>
            <w:lang w:val="en-US"/>
          </w:rPr>
          <w:t>kopilovosp</w:t>
        </w:r>
        <w:r w:rsidRPr="005A3931">
          <w:rPr>
            <w:rStyle w:val="Hyperlink"/>
            <w:sz w:val="28"/>
            <w:szCs w:val="28"/>
          </w:rPr>
          <w:t>.</w:t>
        </w:r>
        <w:r w:rsidRPr="005A3931">
          <w:rPr>
            <w:rStyle w:val="Hyperlink"/>
            <w:sz w:val="28"/>
            <w:szCs w:val="28"/>
            <w:lang w:val="en-US"/>
          </w:rPr>
          <w:t>tomsk</w:t>
        </w:r>
        <w:r w:rsidRPr="005A3931">
          <w:rPr>
            <w:rStyle w:val="Hyperlink"/>
            <w:sz w:val="28"/>
            <w:szCs w:val="28"/>
          </w:rPr>
          <w:t>.</w:t>
        </w:r>
        <w:r w:rsidRPr="005A3931">
          <w:rPr>
            <w:rStyle w:val="Hyperlink"/>
            <w:sz w:val="28"/>
            <w:szCs w:val="28"/>
            <w:lang w:val="en-US"/>
          </w:rPr>
          <w:t>ru</w:t>
        </w:r>
        <w:r w:rsidRPr="005A3931">
          <w:rPr>
            <w:rStyle w:val="Hyperlink"/>
            <w:sz w:val="28"/>
            <w:szCs w:val="28"/>
          </w:rPr>
          <w:t>/</w:t>
        </w:r>
      </w:hyperlink>
      <w:r w:rsidRPr="005A3931">
        <w:rPr>
          <w:sz w:val="28"/>
          <w:szCs w:val="28"/>
        </w:rPr>
        <w:t>).</w:t>
      </w:r>
    </w:p>
    <w:p w:rsidR="00D23EB2" w:rsidRPr="005A3931" w:rsidRDefault="00D23EB2" w:rsidP="005A3931">
      <w:pPr>
        <w:ind w:firstLine="360"/>
        <w:jc w:val="both"/>
        <w:rPr>
          <w:sz w:val="28"/>
          <w:szCs w:val="28"/>
        </w:rPr>
      </w:pPr>
      <w:r w:rsidRPr="005A3931"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 по экономическому развитию- начальника отдела по финансово – бюджетной политике –Г.П.Павлюченко.</w:t>
      </w:r>
    </w:p>
    <w:p w:rsidR="00D23EB2" w:rsidRPr="00DE5F48" w:rsidRDefault="00D23EB2" w:rsidP="005A3931">
      <w:pPr>
        <w:tabs>
          <w:tab w:val="num" w:pos="0"/>
        </w:tabs>
        <w:ind w:firstLine="435"/>
        <w:jc w:val="both"/>
        <w:rPr>
          <w:sz w:val="20"/>
          <w:szCs w:val="20"/>
        </w:rPr>
      </w:pPr>
    </w:p>
    <w:p w:rsidR="00D23EB2" w:rsidRPr="00E308DE" w:rsidRDefault="00D23EB2" w:rsidP="00DE5F48">
      <w:pPr>
        <w:jc w:val="both"/>
        <w:rPr>
          <w:sz w:val="28"/>
          <w:szCs w:val="28"/>
        </w:rPr>
      </w:pPr>
      <w:r w:rsidRPr="00E308DE">
        <w:rPr>
          <w:sz w:val="28"/>
          <w:szCs w:val="28"/>
        </w:rPr>
        <w:t xml:space="preserve">Глава поселения  (Глава Администрации)  </w:t>
      </w:r>
      <w:r>
        <w:rPr>
          <w:sz w:val="28"/>
          <w:szCs w:val="28"/>
        </w:rPr>
        <w:t xml:space="preserve">                                     </w:t>
      </w:r>
      <w:r w:rsidRPr="00E308DE">
        <w:rPr>
          <w:sz w:val="28"/>
          <w:szCs w:val="28"/>
        </w:rPr>
        <w:t>А.А.Куринский</w:t>
      </w:r>
    </w:p>
    <w:p w:rsidR="00D23EB2" w:rsidRDefault="00D23EB2" w:rsidP="00DE5F48">
      <w:pPr>
        <w:jc w:val="both"/>
        <w:rPr>
          <w:sz w:val="18"/>
          <w:szCs w:val="18"/>
        </w:rPr>
      </w:pPr>
      <w:r>
        <w:rPr>
          <w:sz w:val="18"/>
          <w:szCs w:val="18"/>
        </w:rPr>
        <w:t>Попова А.В.</w:t>
      </w:r>
    </w:p>
    <w:p w:rsidR="00D23EB2" w:rsidRDefault="00D23EB2" w:rsidP="00DE5F48">
      <w:pPr>
        <w:jc w:val="both"/>
        <w:rPr>
          <w:sz w:val="18"/>
          <w:szCs w:val="18"/>
        </w:rPr>
      </w:pPr>
      <w:r>
        <w:rPr>
          <w:sz w:val="18"/>
          <w:szCs w:val="18"/>
        </w:rPr>
        <w:t>989230</w:t>
      </w:r>
    </w:p>
    <w:p w:rsidR="00D23EB2" w:rsidRDefault="00D23EB2" w:rsidP="00DE5F48">
      <w:pPr>
        <w:jc w:val="both"/>
        <w:rPr>
          <w:sz w:val="18"/>
          <w:szCs w:val="18"/>
        </w:rPr>
      </w:pPr>
      <w:r>
        <w:rPr>
          <w:sz w:val="18"/>
          <w:szCs w:val="18"/>
        </w:rPr>
        <w:t>В дело № 01-03</w:t>
      </w:r>
    </w:p>
    <w:p w:rsidR="00D23EB2" w:rsidRDefault="00D23EB2" w:rsidP="00DE5F48">
      <w:pPr>
        <w:jc w:val="both"/>
        <w:rPr>
          <w:sz w:val="18"/>
          <w:szCs w:val="18"/>
        </w:rPr>
      </w:pPr>
      <w:r>
        <w:rPr>
          <w:sz w:val="18"/>
          <w:szCs w:val="18"/>
        </w:rPr>
        <w:t>Попова А.В.</w:t>
      </w:r>
    </w:p>
    <w:p w:rsidR="00D23EB2" w:rsidRDefault="00D23EB2" w:rsidP="00FF1A1A">
      <w:pPr>
        <w:widowControl w:val="0"/>
        <w:autoSpaceDE w:val="0"/>
        <w:autoSpaceDN w:val="0"/>
        <w:adjustRightInd w:val="0"/>
        <w:jc w:val="right"/>
        <w:outlineLvl w:val="0"/>
      </w:pPr>
      <w:r>
        <w:t>П</w:t>
      </w:r>
      <w:r w:rsidRPr="00E2567D">
        <w:t xml:space="preserve">риложение к </w:t>
      </w:r>
      <w:r>
        <w:t>Постановлению Администрации</w:t>
      </w:r>
    </w:p>
    <w:p w:rsidR="00D23EB2" w:rsidRPr="00E2567D" w:rsidRDefault="00D23EB2" w:rsidP="00FF1A1A">
      <w:pPr>
        <w:widowControl w:val="0"/>
        <w:autoSpaceDE w:val="0"/>
        <w:autoSpaceDN w:val="0"/>
        <w:adjustRightInd w:val="0"/>
        <w:jc w:val="right"/>
      </w:pPr>
      <w:r w:rsidRPr="00E2567D">
        <w:t>Копыловского сельского поселения</w:t>
      </w:r>
    </w:p>
    <w:p w:rsidR="00D23EB2" w:rsidRPr="00E2567D" w:rsidRDefault="00D23EB2" w:rsidP="00FF1A1A">
      <w:pPr>
        <w:widowControl w:val="0"/>
        <w:autoSpaceDE w:val="0"/>
        <w:autoSpaceDN w:val="0"/>
        <w:adjustRightInd w:val="0"/>
        <w:jc w:val="right"/>
      </w:pPr>
      <w:r>
        <w:t>от 01.10.2015 г.</w:t>
      </w:r>
      <w:r w:rsidRPr="00E2567D">
        <w:t>№ _</w:t>
      </w:r>
      <w:r>
        <w:t>250</w:t>
      </w:r>
    </w:p>
    <w:p w:rsidR="00D23EB2" w:rsidRPr="00B665E8" w:rsidRDefault="00D23EB2" w:rsidP="007C7535">
      <w:pPr>
        <w:spacing w:line="360" w:lineRule="auto"/>
        <w:jc w:val="both"/>
        <w:rPr>
          <w:i/>
        </w:rPr>
      </w:pPr>
    </w:p>
    <w:p w:rsidR="00D23EB2" w:rsidRPr="00204D55" w:rsidRDefault="00D23EB2" w:rsidP="00740F5D">
      <w:pPr>
        <w:jc w:val="center"/>
        <w:rPr>
          <w:b/>
          <w:bCs/>
          <w:sz w:val="26"/>
          <w:szCs w:val="26"/>
        </w:rPr>
      </w:pPr>
      <w:r w:rsidRPr="00204D55">
        <w:rPr>
          <w:b/>
          <w:sz w:val="26"/>
          <w:szCs w:val="26"/>
        </w:rPr>
        <w:t xml:space="preserve">Положение </w:t>
      </w:r>
      <w:r w:rsidRPr="00204D55">
        <w:rPr>
          <w:b/>
          <w:bCs/>
          <w:sz w:val="26"/>
          <w:szCs w:val="26"/>
        </w:rPr>
        <w:t>«О порядке регистрации и учета заявлений  граждан, нуждающихся в получении садовых, огородных или дачных земельных участков из земель, находящихся в собственности муниципального образования «</w:t>
      </w:r>
      <w:r>
        <w:rPr>
          <w:b/>
          <w:bCs/>
          <w:sz w:val="26"/>
          <w:szCs w:val="26"/>
        </w:rPr>
        <w:t>Копыловское сельское поселение</w:t>
      </w:r>
      <w:r w:rsidRPr="00204D55">
        <w:rPr>
          <w:b/>
          <w:bCs/>
          <w:sz w:val="26"/>
          <w:szCs w:val="26"/>
        </w:rPr>
        <w:t>»</w:t>
      </w:r>
    </w:p>
    <w:p w:rsidR="00D23EB2" w:rsidRDefault="00D23EB2" w:rsidP="00740F5D">
      <w:pPr>
        <w:jc w:val="center"/>
        <w:rPr>
          <w:b/>
          <w:sz w:val="28"/>
          <w:szCs w:val="28"/>
        </w:rPr>
      </w:pPr>
    </w:p>
    <w:p w:rsidR="00D23EB2" w:rsidRDefault="00D23EB2" w:rsidP="00740F5D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Настоящее положение «О порядке регистрации и учета заявлений граждан, нуждающихся в получении садовых, огородных или дачных земельных участков </w:t>
      </w:r>
      <w:r>
        <w:rPr>
          <w:bCs/>
          <w:sz w:val="26"/>
          <w:szCs w:val="26"/>
        </w:rPr>
        <w:t xml:space="preserve">из земель, находящихся в собственности </w:t>
      </w:r>
      <w:r>
        <w:rPr>
          <w:sz w:val="26"/>
          <w:szCs w:val="26"/>
        </w:rPr>
        <w:t>муниципального образования «Копыловское сельское поселение» разработано в соответствии с Федеральным законом от 15.04.1998 №66-ФЗ «О садоводческих, огороднических и дачных некоммерческих объединениях граждан»,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«Копыловское сельское поселение».</w:t>
      </w:r>
    </w:p>
    <w:p w:rsidR="00D23EB2" w:rsidRPr="00D128F4" w:rsidRDefault="00D23EB2" w:rsidP="00740F5D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Настоящее Положение разработано с целью определения потребности в земельных участках для размещения садоводческих, огороднических и дачных некоммерческих объединений и обеспечения зарегистрированных на территории муниципального образования «Копыловское сельское поселение» граждан, нуждающихся в получении земельных участков, садовыми, огородными и дачными земельными участками</w:t>
      </w:r>
      <w:r w:rsidRPr="004607E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D23EB2" w:rsidRDefault="00D23EB2" w:rsidP="00740F5D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3. Право на получение садового, огородного или дачного участка </w:t>
      </w:r>
      <w:r>
        <w:rPr>
          <w:bCs/>
          <w:sz w:val="26"/>
          <w:szCs w:val="26"/>
        </w:rPr>
        <w:t>из земель, находящихся в собственности</w:t>
      </w:r>
      <w:r>
        <w:rPr>
          <w:sz w:val="26"/>
          <w:szCs w:val="26"/>
        </w:rPr>
        <w:t xml:space="preserve"> муниципального образования «Копыловское сельское поселение» имеют граждане, нуждающиеся в таких земельных участках и проживающие на территории муниципального образования «Копыловское сельское поселение».</w:t>
      </w:r>
    </w:p>
    <w:p w:rsidR="00D23EB2" w:rsidRDefault="00D23EB2" w:rsidP="00740F5D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 4. Нуждающимся в предоставлении садового, огородного или дачного земельного участка признаётся гражданин, а также члены его семьи: супруг/ супруга, несовершеннолетние дети, не имеющие на праве собственности или праве аренды других земельных участков для целей ведения садоводства, огородничества, дачного хозяйства, личного подсобного хозяйства.</w:t>
      </w:r>
    </w:p>
    <w:p w:rsidR="00D23EB2" w:rsidRDefault="00D23EB2" w:rsidP="00740F5D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 5. Регистрация и учет заявлений граждан, нуждающихся в получении садовых, огородных или дачных земельных участков </w:t>
      </w:r>
      <w:r>
        <w:rPr>
          <w:bCs/>
          <w:sz w:val="26"/>
          <w:szCs w:val="26"/>
        </w:rPr>
        <w:t xml:space="preserve">из земель, находящихся в собственности </w:t>
      </w:r>
      <w:r>
        <w:rPr>
          <w:sz w:val="26"/>
          <w:szCs w:val="26"/>
        </w:rPr>
        <w:t>муниципального образования «Копыловское сельское поселение» ведется по единому общему списку.</w:t>
      </w:r>
    </w:p>
    <w:p w:rsidR="00D23EB2" w:rsidRDefault="00D23EB2" w:rsidP="00740F5D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Граждане, имеющие в соответствии с законодательством Российской Федерации преимущественное право на получение садовых, огородных или дачных земельных участков, включаются в отдельный список.</w:t>
      </w:r>
    </w:p>
    <w:p w:rsidR="00D23EB2" w:rsidRDefault="00D23EB2" w:rsidP="00740F5D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  6. Формирование списка граждан, нуждающихся в получении садового, огородного или дачного участка осуществляется на основании поступивших в Администрацию Копыловского сельского поселения заявлений от граждан. </w:t>
      </w:r>
    </w:p>
    <w:p w:rsidR="00D23EB2" w:rsidRDefault="00D23EB2" w:rsidP="00740F5D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7. Зарегистрированные на территории муниципального образования «Копыловское сельское поселение» граждане, нуждающиеся в получении садовых, огородных или дачных земельных участков, обращаются в Администрацию Копыловского сельского поселения с заявлением о предоставлении земельного участка.</w:t>
      </w:r>
    </w:p>
    <w:p w:rsidR="00D23EB2" w:rsidRDefault="00D23EB2" w:rsidP="00740F5D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  8. К заявлению прилагаются документы, подтверждающие необходимость в получении гражданином испрашиваемого земельного участка:</w:t>
      </w:r>
    </w:p>
    <w:p w:rsidR="00D23EB2" w:rsidRPr="00180827" w:rsidRDefault="00D23EB2" w:rsidP="00740F5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180827">
        <w:rPr>
          <w:sz w:val="26"/>
          <w:szCs w:val="26"/>
          <w:lang w:eastAsia="en-US"/>
        </w:rPr>
        <w:t>- копия паспорта гражданина Российской Федерации или иного документа, удостоверяющего в соответствии с законодательством Российской Федерации его личность;</w:t>
      </w:r>
    </w:p>
    <w:p w:rsidR="00D23EB2" w:rsidRPr="00180827" w:rsidRDefault="00D23EB2" w:rsidP="00740F5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180827">
        <w:rPr>
          <w:sz w:val="26"/>
          <w:szCs w:val="26"/>
          <w:lang w:eastAsia="en-US"/>
        </w:rPr>
        <w:t>- документ, подтверждающий факт постоянного проживания гражданина на территории муниципального образования "</w:t>
      </w:r>
      <w:r w:rsidRPr="009C4BC0">
        <w:rPr>
          <w:sz w:val="26"/>
          <w:szCs w:val="26"/>
        </w:rPr>
        <w:t xml:space="preserve"> </w:t>
      </w:r>
      <w:r>
        <w:rPr>
          <w:sz w:val="26"/>
          <w:szCs w:val="26"/>
        </w:rPr>
        <w:t>Копыловское сельское поселение</w:t>
      </w:r>
      <w:r w:rsidRPr="00180827">
        <w:rPr>
          <w:sz w:val="26"/>
          <w:szCs w:val="26"/>
          <w:lang w:eastAsia="en-US"/>
        </w:rPr>
        <w:t xml:space="preserve"> ";</w:t>
      </w:r>
    </w:p>
    <w:p w:rsidR="00D23EB2" w:rsidRDefault="00D23EB2" w:rsidP="00740F5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180827">
        <w:rPr>
          <w:sz w:val="26"/>
          <w:szCs w:val="26"/>
          <w:lang w:eastAsia="en-US"/>
        </w:rPr>
        <w:t>- копия нотариально удостоверенной доверенности (в случае обращения представителя по поручению гражданина).</w:t>
      </w:r>
    </w:p>
    <w:p w:rsidR="00D23EB2" w:rsidRPr="00180827" w:rsidRDefault="00D23EB2" w:rsidP="00740F5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В случае, если гражданин-заявитель претендует на преимущественное право получения садовых, огородных или дачных участков, дополнительно к указанным выше документам предоставляются: </w:t>
      </w:r>
    </w:p>
    <w:p w:rsidR="00D23EB2" w:rsidRPr="00180827" w:rsidRDefault="00D23EB2" w:rsidP="00740F5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180827">
        <w:rPr>
          <w:sz w:val="26"/>
          <w:szCs w:val="26"/>
          <w:lang w:eastAsia="en-US"/>
        </w:rPr>
        <w:t>- удостоверение установленного образца;</w:t>
      </w:r>
    </w:p>
    <w:p w:rsidR="00D23EB2" w:rsidRPr="00180827" w:rsidRDefault="00D23EB2" w:rsidP="00740F5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180827">
        <w:rPr>
          <w:sz w:val="26"/>
          <w:szCs w:val="26"/>
          <w:lang w:eastAsia="en-US"/>
        </w:rPr>
        <w:t>- копия справки медико-социальной экспертизы о наличии инвалидности;</w:t>
      </w:r>
    </w:p>
    <w:p w:rsidR="00D23EB2" w:rsidRPr="00180827" w:rsidRDefault="00D23EB2" w:rsidP="00740F5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180827">
        <w:rPr>
          <w:sz w:val="26"/>
          <w:szCs w:val="26"/>
          <w:lang w:eastAsia="en-US"/>
        </w:rPr>
        <w:t>- копия документов, подтверждающих семейные отношения с инвалидом (в случае если заявление подают инвалид и совместно проживающие с ним члены его семьи);</w:t>
      </w:r>
    </w:p>
    <w:p w:rsidR="00D23EB2" w:rsidRPr="00180827" w:rsidRDefault="00D23EB2" w:rsidP="00740F5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180827">
        <w:rPr>
          <w:sz w:val="26"/>
          <w:szCs w:val="26"/>
          <w:lang w:eastAsia="en-US"/>
        </w:rPr>
        <w:t xml:space="preserve">- справка с места жительства, подтверждающая совместное проживание инвалида и членов его семьи (в случае если заявление подают инвалид и совместно проживающие с ним </w:t>
      </w:r>
      <w:r>
        <w:rPr>
          <w:sz w:val="26"/>
          <w:szCs w:val="26"/>
          <w:lang w:eastAsia="en-US"/>
        </w:rPr>
        <w:t>члены его семьи).</w:t>
      </w:r>
    </w:p>
    <w:p w:rsidR="00D23EB2" w:rsidRDefault="00D23EB2" w:rsidP="00740F5D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9. Администрация Копыловского сельского поселения в 30-дневный срок рассматривает заявление с прилагаемыми к нему документами.</w:t>
      </w:r>
    </w:p>
    <w:p w:rsidR="00D23EB2" w:rsidRDefault="00D23EB2" w:rsidP="00740F5D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  10. В течение 5 календарных дней со дня обращения гражданина с заявлением и приложением всех необходимых документов</w:t>
      </w:r>
      <w:r w:rsidRPr="00A01181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Администрация Копыловского сельского поселения направляет в орган, осуществляющий регистрацию прав на недвижимое имущество и сделок с ним, запрос о наличии или об отсутствии у гражданина зарегистрированных прав на земельные участки.</w:t>
      </w:r>
    </w:p>
    <w:p w:rsidR="00D23EB2" w:rsidRDefault="00D23EB2" w:rsidP="00740F5D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11. При принятии решения о включении гражданина в список граждан, нуждающихся в получении садовых, огородных или дачных земельных участков Администрации Копыловского сельского поселения осуществляет регистрацию и учет такого заявления отдельно в книге регистрации и учета, листы которой должны быть пронумерованы, прошнурованы, скреплены печатью и заверены подписью должностного лица.</w:t>
      </w:r>
    </w:p>
    <w:p w:rsidR="00D23EB2" w:rsidRDefault="00D23EB2" w:rsidP="00740F5D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  12. Отказ в принятии граждан на учет в качестве нуждающихся в получении садовых, огородных или дачных участков </w:t>
      </w:r>
      <w:r>
        <w:rPr>
          <w:bCs/>
          <w:sz w:val="26"/>
          <w:szCs w:val="26"/>
        </w:rPr>
        <w:t xml:space="preserve">из земель, находящихся в собственности </w:t>
      </w:r>
      <w:r>
        <w:rPr>
          <w:sz w:val="26"/>
          <w:szCs w:val="26"/>
        </w:rPr>
        <w:t>муниципального образования «Копыловское сельское поселение» допускается в случаях, если:</w:t>
      </w:r>
    </w:p>
    <w:p w:rsidR="00D23EB2" w:rsidRDefault="00D23EB2" w:rsidP="00740F5D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- не представлены документы, предусмотренные пунктом 8 настоящего положения;</w:t>
      </w:r>
    </w:p>
    <w:p w:rsidR="00D23EB2" w:rsidRDefault="00D23EB2" w:rsidP="00740F5D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- представлены документы, не подтверждающие право соответствующих граждан состоять на учете в качестве нуждающихся в получении садовых, огородных или дачных земельных участков в границах муниципального образования «Копыловское сельское поселение»;</w:t>
      </w:r>
    </w:p>
    <w:p w:rsidR="00D23EB2" w:rsidRDefault="00D23EB2" w:rsidP="00740F5D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- имеются иные основания для отказа, предусмотренные законодательством Российской Федерации.</w:t>
      </w:r>
    </w:p>
    <w:p w:rsidR="00D23EB2" w:rsidRDefault="00D23EB2" w:rsidP="00740F5D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13. В случае соблюдения условий, предусмотренных настоящим Положением, заявитель включается Администрацией в список граждан, нуждающихся в получении садовых, огородных или дачных земельных участков.</w:t>
      </w:r>
    </w:p>
    <w:p w:rsidR="00D23EB2" w:rsidRDefault="00D23EB2" w:rsidP="00740F5D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Списки граждан, подавших заявление о предоставлении садового, огородного или дачного земельного участка утверждаются постановлением Администрации Копыловского сельского поселения и доводятся до сведения заинтересованных лиц.</w:t>
      </w:r>
    </w:p>
    <w:p w:rsidR="00D23EB2" w:rsidRDefault="00D23EB2" w:rsidP="00740F5D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14. Граждане, включенные в списки граждан, нуждающихся в получении садовых, огородных или дачных земельных участков </w:t>
      </w:r>
      <w:r>
        <w:rPr>
          <w:bCs/>
          <w:sz w:val="26"/>
          <w:szCs w:val="26"/>
        </w:rPr>
        <w:t xml:space="preserve">из земель, находящихся в собственности </w:t>
      </w:r>
      <w:r>
        <w:rPr>
          <w:sz w:val="26"/>
          <w:szCs w:val="26"/>
        </w:rPr>
        <w:t>муниципального образования «Копыловское сельское поселение» при изменении места жительства, паспортных данных или иных сведений, имеющих значение для ведения списков, обязаны письменно в течение 30 календарных дней проинформировать об этом Администрацию Копыловского сельского поселения.</w:t>
      </w:r>
    </w:p>
    <w:p w:rsidR="00D23EB2" w:rsidRDefault="00D23EB2" w:rsidP="00740F5D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15. Граждане исключаются из списка граждан, нуждающихся в получении садовых огородных или дачных земельных участков </w:t>
      </w:r>
      <w:r>
        <w:rPr>
          <w:bCs/>
          <w:sz w:val="26"/>
          <w:szCs w:val="26"/>
        </w:rPr>
        <w:t xml:space="preserve">из земель, находящихся в собственности </w:t>
      </w:r>
      <w:r>
        <w:rPr>
          <w:sz w:val="26"/>
          <w:szCs w:val="26"/>
        </w:rPr>
        <w:t>муниципального образования «Копыловское сельское поселение» в случаях:</w:t>
      </w:r>
    </w:p>
    <w:p w:rsidR="00D23EB2" w:rsidRDefault="00D23EB2" w:rsidP="00740F5D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- подачи по месту учета заявления об исключении из списка;</w:t>
      </w:r>
    </w:p>
    <w:p w:rsidR="00D23EB2" w:rsidRDefault="00D23EB2" w:rsidP="00740F5D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- их выезда в другое муниципальное образование на постоянное место жительства;</w:t>
      </w:r>
    </w:p>
    <w:p w:rsidR="00D23EB2" w:rsidRDefault="00D23EB2" w:rsidP="00740F5D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- выявление иных сведений, не соответствующих действительности и послуживших основанием для включения их в списки нуждающихся.</w:t>
      </w:r>
    </w:p>
    <w:p w:rsidR="00D23EB2" w:rsidRDefault="00D23EB2" w:rsidP="00740F5D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- при утрате гражданами оснований, дающих им право на получение садовых, огородных или дачных земельных участков </w:t>
      </w:r>
      <w:r>
        <w:rPr>
          <w:bCs/>
          <w:sz w:val="26"/>
          <w:szCs w:val="26"/>
        </w:rPr>
        <w:t xml:space="preserve">из земель, находящихся в собственности </w:t>
      </w:r>
      <w:r>
        <w:rPr>
          <w:sz w:val="26"/>
          <w:szCs w:val="26"/>
        </w:rPr>
        <w:t>муниципального образования «Копыловское сельское поселение».</w:t>
      </w:r>
    </w:p>
    <w:p w:rsidR="00D23EB2" w:rsidRDefault="00D23EB2" w:rsidP="00740F5D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23EB2" w:rsidRDefault="00D23EB2" w:rsidP="00740F5D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</w:p>
    <w:p w:rsidR="00D23EB2" w:rsidRDefault="00D23EB2" w:rsidP="00B752C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поселения</w:t>
      </w:r>
    </w:p>
    <w:p w:rsidR="00D23EB2" w:rsidRDefault="00D23EB2" w:rsidP="00B752C1">
      <w:pPr>
        <w:jc w:val="both"/>
        <w:rPr>
          <w:sz w:val="26"/>
          <w:szCs w:val="26"/>
        </w:rPr>
      </w:pPr>
      <w:r>
        <w:rPr>
          <w:sz w:val="26"/>
          <w:szCs w:val="26"/>
        </w:rPr>
        <w:t>(Глава Администрации)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А.А. Куринский</w:t>
      </w:r>
    </w:p>
    <w:p w:rsidR="00D23EB2" w:rsidRDefault="00D23EB2" w:rsidP="00740F5D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</w:p>
    <w:p w:rsidR="00D23EB2" w:rsidRDefault="00D23EB2" w:rsidP="00740F5D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</w:p>
    <w:p w:rsidR="00D23EB2" w:rsidRDefault="00D23EB2" w:rsidP="00740F5D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</w:p>
    <w:p w:rsidR="00D23EB2" w:rsidRDefault="00D23EB2" w:rsidP="00740F5D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</w:p>
    <w:p w:rsidR="00D23EB2" w:rsidRPr="002B58DE" w:rsidRDefault="00D23EB2" w:rsidP="00740F5D">
      <w:pPr>
        <w:autoSpaceDE w:val="0"/>
        <w:autoSpaceDN w:val="0"/>
        <w:adjustRightInd w:val="0"/>
        <w:ind w:left="113" w:right="-57"/>
        <w:jc w:val="both"/>
        <w:rPr>
          <w:sz w:val="26"/>
          <w:szCs w:val="26"/>
        </w:rPr>
      </w:pPr>
    </w:p>
    <w:p w:rsidR="00D23EB2" w:rsidRPr="002B58DE" w:rsidRDefault="00D23EB2" w:rsidP="00740F5D">
      <w:pPr>
        <w:autoSpaceDE w:val="0"/>
        <w:autoSpaceDN w:val="0"/>
        <w:adjustRightInd w:val="0"/>
        <w:ind w:right="-57"/>
        <w:jc w:val="both"/>
        <w:rPr>
          <w:sz w:val="26"/>
          <w:szCs w:val="26"/>
        </w:rPr>
      </w:pPr>
    </w:p>
    <w:p w:rsidR="00D23EB2" w:rsidRDefault="00D23EB2" w:rsidP="00740F5D">
      <w:pPr>
        <w:autoSpaceDE w:val="0"/>
        <w:autoSpaceDN w:val="0"/>
        <w:adjustRightInd w:val="0"/>
        <w:ind w:left="113" w:right="-57"/>
        <w:jc w:val="both"/>
        <w:rPr>
          <w:sz w:val="26"/>
          <w:szCs w:val="26"/>
        </w:rPr>
      </w:pPr>
    </w:p>
    <w:p w:rsidR="00D23EB2" w:rsidRDefault="00D23EB2" w:rsidP="00740F5D">
      <w:pPr>
        <w:autoSpaceDE w:val="0"/>
        <w:autoSpaceDN w:val="0"/>
        <w:adjustRightInd w:val="0"/>
        <w:ind w:left="113" w:right="-57"/>
        <w:jc w:val="both"/>
        <w:rPr>
          <w:sz w:val="26"/>
          <w:szCs w:val="26"/>
        </w:rPr>
      </w:pPr>
    </w:p>
    <w:p w:rsidR="00D23EB2" w:rsidRDefault="00D23EB2" w:rsidP="00740F5D">
      <w:pPr>
        <w:autoSpaceDE w:val="0"/>
        <w:autoSpaceDN w:val="0"/>
        <w:adjustRightInd w:val="0"/>
        <w:ind w:left="113" w:right="-57"/>
        <w:jc w:val="both"/>
        <w:rPr>
          <w:sz w:val="26"/>
          <w:szCs w:val="26"/>
        </w:rPr>
      </w:pPr>
    </w:p>
    <w:p w:rsidR="00D23EB2" w:rsidRDefault="00D23EB2" w:rsidP="00740F5D">
      <w:pPr>
        <w:autoSpaceDE w:val="0"/>
        <w:autoSpaceDN w:val="0"/>
        <w:adjustRightInd w:val="0"/>
        <w:ind w:left="113" w:right="-57"/>
        <w:jc w:val="both"/>
        <w:rPr>
          <w:sz w:val="26"/>
          <w:szCs w:val="26"/>
        </w:rPr>
      </w:pPr>
    </w:p>
    <w:p w:rsidR="00D23EB2" w:rsidRDefault="00D23EB2" w:rsidP="00740F5D">
      <w:pPr>
        <w:autoSpaceDE w:val="0"/>
        <w:autoSpaceDN w:val="0"/>
        <w:adjustRightInd w:val="0"/>
        <w:ind w:left="113" w:right="-57"/>
        <w:jc w:val="both"/>
        <w:rPr>
          <w:sz w:val="26"/>
          <w:szCs w:val="26"/>
        </w:rPr>
      </w:pPr>
    </w:p>
    <w:p w:rsidR="00D23EB2" w:rsidRDefault="00D23EB2" w:rsidP="00740F5D">
      <w:pPr>
        <w:autoSpaceDE w:val="0"/>
        <w:autoSpaceDN w:val="0"/>
        <w:adjustRightInd w:val="0"/>
        <w:ind w:left="113" w:right="-57"/>
        <w:jc w:val="both"/>
        <w:rPr>
          <w:sz w:val="26"/>
          <w:szCs w:val="26"/>
        </w:rPr>
      </w:pPr>
    </w:p>
    <w:p w:rsidR="00D23EB2" w:rsidRDefault="00D23EB2" w:rsidP="00740F5D">
      <w:pPr>
        <w:autoSpaceDE w:val="0"/>
        <w:autoSpaceDN w:val="0"/>
        <w:adjustRightInd w:val="0"/>
        <w:ind w:left="113" w:right="-57"/>
        <w:jc w:val="both"/>
        <w:rPr>
          <w:sz w:val="26"/>
          <w:szCs w:val="26"/>
        </w:rPr>
      </w:pPr>
    </w:p>
    <w:p w:rsidR="00D23EB2" w:rsidRDefault="00D23EB2" w:rsidP="00740F5D">
      <w:pPr>
        <w:autoSpaceDE w:val="0"/>
        <w:autoSpaceDN w:val="0"/>
        <w:adjustRightInd w:val="0"/>
        <w:ind w:left="113" w:right="-57"/>
        <w:jc w:val="both"/>
        <w:rPr>
          <w:sz w:val="26"/>
          <w:szCs w:val="26"/>
        </w:rPr>
      </w:pPr>
    </w:p>
    <w:p w:rsidR="00D23EB2" w:rsidRDefault="00D23EB2" w:rsidP="00740F5D">
      <w:pPr>
        <w:autoSpaceDE w:val="0"/>
        <w:autoSpaceDN w:val="0"/>
        <w:adjustRightInd w:val="0"/>
        <w:ind w:left="113" w:right="-57"/>
        <w:jc w:val="both"/>
        <w:rPr>
          <w:sz w:val="26"/>
          <w:szCs w:val="26"/>
        </w:rPr>
      </w:pPr>
    </w:p>
    <w:p w:rsidR="00D23EB2" w:rsidRDefault="00D23EB2" w:rsidP="00740F5D">
      <w:pPr>
        <w:autoSpaceDE w:val="0"/>
        <w:autoSpaceDN w:val="0"/>
        <w:adjustRightInd w:val="0"/>
        <w:ind w:left="113" w:right="-57"/>
        <w:jc w:val="both"/>
        <w:rPr>
          <w:sz w:val="26"/>
          <w:szCs w:val="26"/>
        </w:rPr>
      </w:pPr>
    </w:p>
    <w:p w:rsidR="00D23EB2" w:rsidRDefault="00D23EB2" w:rsidP="00740F5D">
      <w:pPr>
        <w:autoSpaceDE w:val="0"/>
        <w:autoSpaceDN w:val="0"/>
        <w:adjustRightInd w:val="0"/>
        <w:ind w:left="113" w:right="-57"/>
        <w:jc w:val="both"/>
        <w:rPr>
          <w:sz w:val="26"/>
          <w:szCs w:val="26"/>
        </w:rPr>
      </w:pPr>
    </w:p>
    <w:p w:rsidR="00D23EB2" w:rsidRDefault="00D23EB2" w:rsidP="00740F5D">
      <w:pPr>
        <w:autoSpaceDE w:val="0"/>
        <w:autoSpaceDN w:val="0"/>
        <w:adjustRightInd w:val="0"/>
        <w:ind w:left="113" w:right="-57"/>
        <w:jc w:val="both"/>
        <w:rPr>
          <w:sz w:val="26"/>
          <w:szCs w:val="26"/>
        </w:rPr>
      </w:pPr>
    </w:p>
    <w:p w:rsidR="00D23EB2" w:rsidRDefault="00D23EB2" w:rsidP="00740F5D">
      <w:pPr>
        <w:autoSpaceDE w:val="0"/>
        <w:autoSpaceDN w:val="0"/>
        <w:adjustRightInd w:val="0"/>
        <w:ind w:left="113" w:right="-57"/>
        <w:jc w:val="both"/>
        <w:rPr>
          <w:sz w:val="26"/>
          <w:szCs w:val="26"/>
        </w:rPr>
      </w:pPr>
    </w:p>
    <w:p w:rsidR="00D23EB2" w:rsidRDefault="00D23EB2" w:rsidP="00740F5D">
      <w:pPr>
        <w:autoSpaceDE w:val="0"/>
        <w:autoSpaceDN w:val="0"/>
        <w:adjustRightInd w:val="0"/>
        <w:ind w:left="113" w:right="-57"/>
        <w:jc w:val="both"/>
        <w:rPr>
          <w:sz w:val="26"/>
          <w:szCs w:val="26"/>
        </w:rPr>
      </w:pPr>
    </w:p>
    <w:p w:rsidR="00D23EB2" w:rsidRDefault="00D23EB2" w:rsidP="00B752C1">
      <w:pPr>
        <w:autoSpaceDE w:val="0"/>
        <w:autoSpaceDN w:val="0"/>
        <w:adjustRightInd w:val="0"/>
        <w:ind w:right="-57"/>
        <w:jc w:val="both"/>
        <w:rPr>
          <w:sz w:val="26"/>
          <w:szCs w:val="26"/>
        </w:rPr>
      </w:pPr>
    </w:p>
    <w:p w:rsidR="00D23EB2" w:rsidRDefault="00D23EB2" w:rsidP="00740F5D">
      <w:pPr>
        <w:autoSpaceDE w:val="0"/>
        <w:autoSpaceDN w:val="0"/>
        <w:adjustRightInd w:val="0"/>
        <w:ind w:left="113" w:right="-57"/>
        <w:jc w:val="both"/>
        <w:rPr>
          <w:sz w:val="26"/>
          <w:szCs w:val="26"/>
        </w:rPr>
      </w:pPr>
    </w:p>
    <w:p w:rsidR="00D23EB2" w:rsidRDefault="00D23EB2" w:rsidP="00740F5D">
      <w:pPr>
        <w:autoSpaceDE w:val="0"/>
        <w:autoSpaceDN w:val="0"/>
        <w:adjustRightInd w:val="0"/>
        <w:ind w:left="113" w:right="-57"/>
        <w:jc w:val="both"/>
        <w:rPr>
          <w:sz w:val="26"/>
          <w:szCs w:val="26"/>
        </w:rPr>
      </w:pPr>
    </w:p>
    <w:p w:rsidR="00D23EB2" w:rsidRPr="00180827" w:rsidRDefault="00D23EB2" w:rsidP="00740F5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23EB2" w:rsidRDefault="00D23EB2" w:rsidP="00740F5D">
      <w:pPr>
        <w:widowControl w:val="0"/>
        <w:autoSpaceDE w:val="0"/>
        <w:autoSpaceDN w:val="0"/>
        <w:adjustRightInd w:val="0"/>
        <w:jc w:val="right"/>
      </w:pPr>
      <w:r w:rsidRPr="00740F5D">
        <w:t xml:space="preserve">Главе Администрации </w:t>
      </w:r>
      <w:r>
        <w:t>Копыловского сельского поселения</w:t>
      </w:r>
    </w:p>
    <w:p w:rsidR="00D23EB2" w:rsidRPr="00740F5D" w:rsidRDefault="00D23EB2" w:rsidP="00740F5D">
      <w:pPr>
        <w:widowControl w:val="0"/>
        <w:autoSpaceDE w:val="0"/>
        <w:autoSpaceDN w:val="0"/>
        <w:adjustRightInd w:val="0"/>
        <w:jc w:val="right"/>
      </w:pPr>
    </w:p>
    <w:p w:rsidR="00D23EB2" w:rsidRPr="00740F5D" w:rsidRDefault="00D23EB2" w:rsidP="00740F5D">
      <w:pPr>
        <w:widowControl w:val="0"/>
        <w:autoSpaceDE w:val="0"/>
        <w:autoSpaceDN w:val="0"/>
        <w:adjustRightInd w:val="0"/>
        <w:jc w:val="right"/>
      </w:pPr>
      <w:r>
        <w:t>от</w:t>
      </w:r>
      <w:r w:rsidRPr="00740F5D">
        <w:t>___________________________________</w:t>
      </w:r>
    </w:p>
    <w:p w:rsidR="00D23EB2" w:rsidRPr="00740F5D" w:rsidRDefault="00D23EB2" w:rsidP="00740F5D">
      <w:pPr>
        <w:widowControl w:val="0"/>
        <w:autoSpaceDE w:val="0"/>
        <w:autoSpaceDN w:val="0"/>
        <w:adjustRightInd w:val="0"/>
        <w:jc w:val="right"/>
      </w:pPr>
      <w:r w:rsidRPr="00740F5D">
        <w:t>(фамилия, имя, отчество гражданина)</w:t>
      </w:r>
    </w:p>
    <w:p w:rsidR="00D23EB2" w:rsidRPr="00740F5D" w:rsidRDefault="00D23EB2" w:rsidP="00740F5D">
      <w:pPr>
        <w:widowControl w:val="0"/>
        <w:autoSpaceDE w:val="0"/>
        <w:autoSpaceDN w:val="0"/>
        <w:adjustRightInd w:val="0"/>
        <w:jc w:val="right"/>
      </w:pPr>
      <w:r w:rsidRPr="00740F5D">
        <w:t>___________________________________</w:t>
      </w:r>
    </w:p>
    <w:p w:rsidR="00D23EB2" w:rsidRPr="00740F5D" w:rsidRDefault="00D23EB2" w:rsidP="00740F5D">
      <w:pPr>
        <w:widowControl w:val="0"/>
        <w:autoSpaceDE w:val="0"/>
        <w:autoSpaceDN w:val="0"/>
        <w:adjustRightInd w:val="0"/>
        <w:jc w:val="right"/>
      </w:pPr>
      <w:r w:rsidRPr="00740F5D">
        <w:t>Паспорт: _________ N ______________</w:t>
      </w:r>
    </w:p>
    <w:p w:rsidR="00D23EB2" w:rsidRPr="00740F5D" w:rsidRDefault="00D23EB2" w:rsidP="00740F5D">
      <w:pPr>
        <w:widowControl w:val="0"/>
        <w:autoSpaceDE w:val="0"/>
        <w:autoSpaceDN w:val="0"/>
        <w:adjustRightInd w:val="0"/>
        <w:jc w:val="right"/>
      </w:pPr>
      <w:r w:rsidRPr="00740F5D">
        <w:t>выдан _____________________________</w:t>
      </w:r>
    </w:p>
    <w:p w:rsidR="00D23EB2" w:rsidRPr="00740F5D" w:rsidRDefault="00D23EB2" w:rsidP="00740F5D">
      <w:pPr>
        <w:widowControl w:val="0"/>
        <w:autoSpaceDE w:val="0"/>
        <w:autoSpaceDN w:val="0"/>
        <w:adjustRightInd w:val="0"/>
        <w:jc w:val="right"/>
      </w:pPr>
      <w:r w:rsidRPr="00740F5D">
        <w:t>___________________________________</w:t>
      </w:r>
    </w:p>
    <w:p w:rsidR="00D23EB2" w:rsidRPr="00740F5D" w:rsidRDefault="00D23EB2" w:rsidP="00740F5D">
      <w:pPr>
        <w:widowControl w:val="0"/>
        <w:autoSpaceDE w:val="0"/>
        <w:autoSpaceDN w:val="0"/>
        <w:adjustRightInd w:val="0"/>
        <w:jc w:val="right"/>
      </w:pPr>
      <w:r w:rsidRPr="00740F5D">
        <w:t>Дата рождения _____________________</w:t>
      </w:r>
    </w:p>
    <w:p w:rsidR="00D23EB2" w:rsidRPr="00740F5D" w:rsidRDefault="00D23EB2" w:rsidP="00740F5D">
      <w:pPr>
        <w:widowControl w:val="0"/>
        <w:autoSpaceDE w:val="0"/>
        <w:autoSpaceDN w:val="0"/>
        <w:adjustRightInd w:val="0"/>
        <w:jc w:val="right"/>
      </w:pPr>
      <w:r w:rsidRPr="00740F5D">
        <w:t>(год, число, месяц)</w:t>
      </w:r>
    </w:p>
    <w:p w:rsidR="00D23EB2" w:rsidRPr="00740F5D" w:rsidRDefault="00D23EB2" w:rsidP="00740F5D">
      <w:pPr>
        <w:widowControl w:val="0"/>
        <w:autoSpaceDE w:val="0"/>
        <w:autoSpaceDN w:val="0"/>
        <w:adjustRightInd w:val="0"/>
        <w:jc w:val="right"/>
      </w:pPr>
      <w:r w:rsidRPr="00740F5D">
        <w:t>Адрес: ____________________________</w:t>
      </w:r>
    </w:p>
    <w:p w:rsidR="00D23EB2" w:rsidRPr="00740F5D" w:rsidRDefault="00D23EB2" w:rsidP="00740F5D">
      <w:pPr>
        <w:widowControl w:val="0"/>
        <w:autoSpaceDE w:val="0"/>
        <w:autoSpaceDN w:val="0"/>
        <w:adjustRightInd w:val="0"/>
        <w:jc w:val="right"/>
      </w:pPr>
      <w:r w:rsidRPr="00740F5D">
        <w:t>___________________________________</w:t>
      </w:r>
    </w:p>
    <w:p w:rsidR="00D23EB2" w:rsidRPr="00740F5D" w:rsidRDefault="00D23EB2" w:rsidP="00740F5D">
      <w:pPr>
        <w:widowControl w:val="0"/>
        <w:autoSpaceDE w:val="0"/>
        <w:autoSpaceDN w:val="0"/>
        <w:adjustRightInd w:val="0"/>
        <w:jc w:val="right"/>
      </w:pPr>
      <w:r w:rsidRPr="00740F5D">
        <w:t>Телефон: __________________________</w:t>
      </w:r>
    </w:p>
    <w:p w:rsidR="00D23EB2" w:rsidRPr="00740F5D" w:rsidRDefault="00D23EB2" w:rsidP="00740F5D">
      <w:pPr>
        <w:widowControl w:val="0"/>
        <w:autoSpaceDE w:val="0"/>
        <w:autoSpaceDN w:val="0"/>
        <w:adjustRightInd w:val="0"/>
        <w:jc w:val="center"/>
      </w:pPr>
    </w:p>
    <w:p w:rsidR="00D23EB2" w:rsidRPr="00740F5D" w:rsidRDefault="00D23EB2" w:rsidP="00740F5D">
      <w:pPr>
        <w:widowControl w:val="0"/>
        <w:autoSpaceDE w:val="0"/>
        <w:autoSpaceDN w:val="0"/>
        <w:adjustRightInd w:val="0"/>
        <w:jc w:val="center"/>
      </w:pPr>
      <w:bookmarkStart w:id="0" w:name="Par379"/>
      <w:bookmarkEnd w:id="0"/>
      <w:r w:rsidRPr="00740F5D">
        <w:t>ЗАЯВЛЕНИЕ</w:t>
      </w:r>
    </w:p>
    <w:p w:rsidR="00D23EB2" w:rsidRPr="00740F5D" w:rsidRDefault="00D23EB2" w:rsidP="00740F5D">
      <w:pPr>
        <w:widowControl w:val="0"/>
        <w:autoSpaceDE w:val="0"/>
        <w:autoSpaceDN w:val="0"/>
        <w:adjustRightInd w:val="0"/>
        <w:jc w:val="center"/>
      </w:pPr>
      <w:r w:rsidRPr="00740F5D">
        <w:t>О ПОСТАНОВКЕ НА УЧЕТ ДЛЯ ПРЕДОСТАВЛЕНИЯ САДОВОГО,</w:t>
      </w:r>
    </w:p>
    <w:p w:rsidR="00D23EB2" w:rsidRPr="00740F5D" w:rsidRDefault="00D23EB2" w:rsidP="00740F5D">
      <w:pPr>
        <w:widowControl w:val="0"/>
        <w:autoSpaceDE w:val="0"/>
        <w:autoSpaceDN w:val="0"/>
        <w:adjustRightInd w:val="0"/>
        <w:jc w:val="center"/>
      </w:pPr>
      <w:r w:rsidRPr="00740F5D">
        <w:t>ОГОРОДНОГО ИЛИ ДАЧНОГО ЗЕМЕЛЬНОГО УЧАСТКА</w:t>
      </w:r>
    </w:p>
    <w:p w:rsidR="00D23EB2" w:rsidRPr="00740F5D" w:rsidRDefault="00D23EB2" w:rsidP="00740F5D">
      <w:pPr>
        <w:widowControl w:val="0"/>
        <w:autoSpaceDE w:val="0"/>
        <w:autoSpaceDN w:val="0"/>
        <w:adjustRightInd w:val="0"/>
        <w:jc w:val="center"/>
      </w:pPr>
    </w:p>
    <w:p w:rsidR="00D23EB2" w:rsidRPr="00740F5D" w:rsidRDefault="00D23EB2" w:rsidP="00740F5D">
      <w:pPr>
        <w:widowControl w:val="0"/>
        <w:autoSpaceDE w:val="0"/>
        <w:autoSpaceDN w:val="0"/>
        <w:adjustRightInd w:val="0"/>
        <w:jc w:val="center"/>
      </w:pPr>
      <w:r w:rsidRPr="00740F5D">
        <w:t>Прошу  поставить  на  учет  для получения земельный участок для ведения</w:t>
      </w:r>
    </w:p>
    <w:p w:rsidR="00D23EB2" w:rsidRPr="00740F5D" w:rsidRDefault="00D23EB2" w:rsidP="00740F5D">
      <w:pPr>
        <w:widowControl w:val="0"/>
        <w:autoSpaceDE w:val="0"/>
        <w:autoSpaceDN w:val="0"/>
        <w:adjustRightInd w:val="0"/>
        <w:jc w:val="center"/>
      </w:pPr>
      <w:r w:rsidRPr="00740F5D">
        <w:t>___________________________________________________________________________</w:t>
      </w:r>
    </w:p>
    <w:p w:rsidR="00D23EB2" w:rsidRPr="00740F5D" w:rsidRDefault="00D23EB2" w:rsidP="00740F5D">
      <w:pPr>
        <w:widowControl w:val="0"/>
        <w:autoSpaceDE w:val="0"/>
        <w:autoSpaceDN w:val="0"/>
        <w:adjustRightInd w:val="0"/>
        <w:jc w:val="center"/>
      </w:pPr>
      <w:r w:rsidRPr="00740F5D">
        <w:t>(выбрать одно: садоводства, огородничества, дачного хозяйства)</w:t>
      </w:r>
    </w:p>
    <w:p w:rsidR="00D23EB2" w:rsidRPr="00740F5D" w:rsidRDefault="00D23EB2" w:rsidP="00740F5D">
      <w:pPr>
        <w:widowControl w:val="0"/>
        <w:autoSpaceDE w:val="0"/>
        <w:autoSpaceDN w:val="0"/>
        <w:adjustRightInd w:val="0"/>
        <w:jc w:val="center"/>
      </w:pPr>
      <w:r w:rsidRPr="00740F5D">
        <w:t>на праве __________________________________________________________________</w:t>
      </w:r>
    </w:p>
    <w:p w:rsidR="00D23EB2" w:rsidRPr="00740F5D" w:rsidRDefault="00D23EB2" w:rsidP="00740F5D">
      <w:pPr>
        <w:widowControl w:val="0"/>
        <w:autoSpaceDE w:val="0"/>
        <w:autoSpaceDN w:val="0"/>
        <w:adjustRightInd w:val="0"/>
        <w:jc w:val="center"/>
      </w:pPr>
      <w:r w:rsidRPr="00740F5D">
        <w:t>(выбрать: собственности или аренды)</w:t>
      </w:r>
    </w:p>
    <w:p w:rsidR="00D23EB2" w:rsidRPr="00740F5D" w:rsidRDefault="00D23EB2" w:rsidP="00740F5D">
      <w:pPr>
        <w:widowControl w:val="0"/>
        <w:autoSpaceDE w:val="0"/>
        <w:autoSpaceDN w:val="0"/>
        <w:adjustRightInd w:val="0"/>
        <w:jc w:val="center"/>
      </w:pPr>
      <w:r w:rsidRPr="00740F5D">
        <w:t>___________________________________________________________________ порядке</w:t>
      </w:r>
    </w:p>
    <w:p w:rsidR="00D23EB2" w:rsidRPr="00740F5D" w:rsidRDefault="00D23EB2" w:rsidP="00740F5D">
      <w:pPr>
        <w:widowControl w:val="0"/>
        <w:autoSpaceDE w:val="0"/>
        <w:autoSpaceDN w:val="0"/>
        <w:adjustRightInd w:val="0"/>
        <w:jc w:val="center"/>
      </w:pPr>
      <w:r w:rsidRPr="00740F5D">
        <w:t>(выбрать одно: во внеочередном, в первоочередном,</w:t>
      </w:r>
    </w:p>
    <w:p w:rsidR="00D23EB2" w:rsidRPr="00740F5D" w:rsidRDefault="00D23EB2" w:rsidP="00740F5D">
      <w:pPr>
        <w:widowControl w:val="0"/>
        <w:autoSpaceDE w:val="0"/>
        <w:autoSpaceDN w:val="0"/>
        <w:adjustRightInd w:val="0"/>
        <w:jc w:val="center"/>
      </w:pPr>
      <w:r w:rsidRPr="00740F5D">
        <w:t>в преимущественном или в общем)</w:t>
      </w:r>
    </w:p>
    <w:p w:rsidR="00D23EB2" w:rsidRPr="00740F5D" w:rsidRDefault="00D23EB2" w:rsidP="00740F5D">
      <w:pPr>
        <w:widowControl w:val="0"/>
        <w:autoSpaceDE w:val="0"/>
        <w:autoSpaceDN w:val="0"/>
        <w:adjustRightInd w:val="0"/>
        <w:jc w:val="center"/>
      </w:pPr>
      <w:r w:rsidRPr="00740F5D">
        <w:t>на основании ______________________________________________________________</w:t>
      </w:r>
    </w:p>
    <w:p w:rsidR="00D23EB2" w:rsidRPr="00740F5D" w:rsidRDefault="00D23EB2" w:rsidP="00740F5D">
      <w:pPr>
        <w:widowControl w:val="0"/>
        <w:autoSpaceDE w:val="0"/>
        <w:autoSpaceDN w:val="0"/>
        <w:adjustRightInd w:val="0"/>
        <w:jc w:val="center"/>
      </w:pPr>
      <w:r w:rsidRPr="00740F5D">
        <w:t>(указать основание предоставления земельного участка:</w:t>
      </w:r>
    </w:p>
    <w:p w:rsidR="00D23EB2" w:rsidRPr="00740F5D" w:rsidRDefault="00D23EB2" w:rsidP="00740F5D">
      <w:pPr>
        <w:widowControl w:val="0"/>
        <w:autoSpaceDE w:val="0"/>
        <w:autoSpaceDN w:val="0"/>
        <w:adjustRightInd w:val="0"/>
        <w:jc w:val="center"/>
      </w:pPr>
      <w:r w:rsidRPr="00740F5D">
        <w:t>___________________________________________________________________________</w:t>
      </w:r>
    </w:p>
    <w:p w:rsidR="00D23EB2" w:rsidRPr="00740F5D" w:rsidRDefault="00D23EB2" w:rsidP="00740F5D">
      <w:pPr>
        <w:widowControl w:val="0"/>
        <w:autoSpaceDE w:val="0"/>
        <w:autoSpaceDN w:val="0"/>
        <w:adjustRightInd w:val="0"/>
        <w:jc w:val="center"/>
      </w:pPr>
      <w:r w:rsidRPr="00740F5D">
        <w:t>(пункт, часть, статью, реквизиты правового акта)</w:t>
      </w:r>
    </w:p>
    <w:p w:rsidR="00D23EB2" w:rsidRPr="00740F5D" w:rsidRDefault="00D23EB2" w:rsidP="00740F5D">
      <w:pPr>
        <w:widowControl w:val="0"/>
        <w:autoSpaceDE w:val="0"/>
        <w:autoSpaceDN w:val="0"/>
        <w:adjustRightInd w:val="0"/>
        <w:jc w:val="center"/>
      </w:pPr>
      <w:r w:rsidRPr="00740F5D">
        <w:t>Подтверждаю  полноту  и  достоверность  представленных  сведений  и  не</w:t>
      </w:r>
    </w:p>
    <w:p w:rsidR="00D23EB2" w:rsidRPr="00740F5D" w:rsidRDefault="00D23EB2" w:rsidP="00740F5D">
      <w:pPr>
        <w:widowControl w:val="0"/>
        <w:autoSpaceDE w:val="0"/>
        <w:autoSpaceDN w:val="0"/>
        <w:adjustRightInd w:val="0"/>
        <w:jc w:val="center"/>
      </w:pPr>
      <w:r w:rsidRPr="00740F5D">
        <w:t>возражаю  против  проведения проверки представленных мною сведений, а также</w:t>
      </w:r>
    </w:p>
    <w:p w:rsidR="00D23EB2" w:rsidRPr="00740F5D" w:rsidRDefault="00D23EB2" w:rsidP="00740F5D">
      <w:pPr>
        <w:widowControl w:val="0"/>
        <w:autoSpaceDE w:val="0"/>
        <w:autoSpaceDN w:val="0"/>
        <w:adjustRightInd w:val="0"/>
        <w:jc w:val="center"/>
      </w:pPr>
      <w:r w:rsidRPr="00740F5D">
        <w:t xml:space="preserve">обработки   персональных   данных  в  соответствии  с  Федеральным  </w:t>
      </w:r>
      <w:hyperlink r:id="rId8" w:history="1">
        <w:r w:rsidRPr="00740F5D">
          <w:rPr>
            <w:color w:val="0000FF"/>
          </w:rPr>
          <w:t>законом</w:t>
        </w:r>
      </w:hyperlink>
    </w:p>
    <w:p w:rsidR="00D23EB2" w:rsidRPr="00740F5D" w:rsidRDefault="00D23EB2" w:rsidP="00740F5D">
      <w:pPr>
        <w:widowControl w:val="0"/>
        <w:autoSpaceDE w:val="0"/>
        <w:autoSpaceDN w:val="0"/>
        <w:adjustRightInd w:val="0"/>
        <w:jc w:val="center"/>
      </w:pPr>
      <w:r w:rsidRPr="00740F5D">
        <w:t>от 27.07.2006 N 152-ФЗ "О персональных данных".</w:t>
      </w:r>
    </w:p>
    <w:p w:rsidR="00D23EB2" w:rsidRPr="00740F5D" w:rsidRDefault="00D23EB2" w:rsidP="00740F5D">
      <w:pPr>
        <w:widowControl w:val="0"/>
        <w:autoSpaceDE w:val="0"/>
        <w:autoSpaceDN w:val="0"/>
        <w:adjustRightInd w:val="0"/>
        <w:jc w:val="center"/>
      </w:pPr>
    </w:p>
    <w:p w:rsidR="00D23EB2" w:rsidRPr="00740F5D" w:rsidRDefault="00D23EB2" w:rsidP="00740F5D">
      <w:pPr>
        <w:widowControl w:val="0"/>
        <w:autoSpaceDE w:val="0"/>
        <w:autoSpaceDN w:val="0"/>
        <w:adjustRightInd w:val="0"/>
        <w:jc w:val="center"/>
      </w:pPr>
      <w:r w:rsidRPr="00740F5D">
        <w:t>Приложение: ___________________________________________________________</w:t>
      </w:r>
    </w:p>
    <w:p w:rsidR="00D23EB2" w:rsidRPr="00740F5D" w:rsidRDefault="00D23EB2" w:rsidP="00740F5D">
      <w:pPr>
        <w:widowControl w:val="0"/>
        <w:autoSpaceDE w:val="0"/>
        <w:autoSpaceDN w:val="0"/>
        <w:adjustRightInd w:val="0"/>
        <w:jc w:val="center"/>
      </w:pPr>
      <w:r w:rsidRPr="00740F5D">
        <w:t xml:space="preserve">(согласно </w:t>
      </w:r>
      <w:hyperlink w:anchor="Par69" w:history="1">
        <w:r w:rsidRPr="00740F5D">
          <w:rPr>
            <w:color w:val="0000FF"/>
          </w:rPr>
          <w:t>пунктам 13</w:t>
        </w:r>
      </w:hyperlink>
      <w:r w:rsidRPr="00740F5D">
        <w:t xml:space="preserve">, </w:t>
      </w:r>
      <w:hyperlink w:anchor="Par73" w:history="1">
        <w:r w:rsidRPr="00740F5D">
          <w:rPr>
            <w:color w:val="0000FF"/>
          </w:rPr>
          <w:t>14</w:t>
        </w:r>
      </w:hyperlink>
      <w:r w:rsidRPr="00740F5D">
        <w:t xml:space="preserve"> Положения)</w:t>
      </w:r>
    </w:p>
    <w:p w:rsidR="00D23EB2" w:rsidRPr="00740F5D" w:rsidRDefault="00D23EB2" w:rsidP="00740F5D">
      <w:pPr>
        <w:widowControl w:val="0"/>
        <w:autoSpaceDE w:val="0"/>
        <w:autoSpaceDN w:val="0"/>
        <w:adjustRightInd w:val="0"/>
        <w:jc w:val="right"/>
      </w:pPr>
      <w:r w:rsidRPr="00740F5D">
        <w:t>_________________________</w:t>
      </w:r>
    </w:p>
    <w:p w:rsidR="00D23EB2" w:rsidRPr="00740F5D" w:rsidRDefault="00D23EB2" w:rsidP="004B449B">
      <w:pPr>
        <w:widowControl w:val="0"/>
        <w:autoSpaceDE w:val="0"/>
        <w:autoSpaceDN w:val="0"/>
        <w:adjustRightInd w:val="0"/>
        <w:jc w:val="right"/>
      </w:pPr>
      <w:r w:rsidRPr="00740F5D">
        <w:t>(подпись)</w:t>
      </w:r>
    </w:p>
    <w:p w:rsidR="00D23EB2" w:rsidRDefault="00D23EB2" w:rsidP="00740F5D">
      <w:pPr>
        <w:widowControl w:val="0"/>
        <w:autoSpaceDE w:val="0"/>
        <w:autoSpaceDN w:val="0"/>
        <w:adjustRightInd w:val="0"/>
        <w:jc w:val="right"/>
      </w:pPr>
      <w:r w:rsidRPr="00740F5D">
        <w:t>_________________________</w:t>
      </w:r>
    </w:p>
    <w:p w:rsidR="00D23EB2" w:rsidRDefault="00D23EB2" w:rsidP="00740F5D">
      <w:pPr>
        <w:widowControl w:val="0"/>
        <w:autoSpaceDE w:val="0"/>
        <w:autoSpaceDN w:val="0"/>
        <w:adjustRightInd w:val="0"/>
        <w:jc w:val="right"/>
      </w:pPr>
    </w:p>
    <w:p w:rsidR="00D23EB2" w:rsidRDefault="00D23EB2" w:rsidP="00740F5D">
      <w:pPr>
        <w:widowControl w:val="0"/>
        <w:autoSpaceDE w:val="0"/>
        <w:autoSpaceDN w:val="0"/>
        <w:adjustRightInd w:val="0"/>
        <w:jc w:val="right"/>
      </w:pPr>
    </w:p>
    <w:p w:rsidR="00D23EB2" w:rsidRDefault="00D23EB2" w:rsidP="00740F5D">
      <w:pPr>
        <w:widowControl w:val="0"/>
        <w:autoSpaceDE w:val="0"/>
        <w:autoSpaceDN w:val="0"/>
        <w:adjustRightInd w:val="0"/>
        <w:jc w:val="right"/>
      </w:pPr>
    </w:p>
    <w:p w:rsidR="00D23EB2" w:rsidRDefault="00D23EB2" w:rsidP="00740F5D">
      <w:pPr>
        <w:widowControl w:val="0"/>
        <w:autoSpaceDE w:val="0"/>
        <w:autoSpaceDN w:val="0"/>
        <w:adjustRightInd w:val="0"/>
        <w:jc w:val="right"/>
      </w:pPr>
    </w:p>
    <w:p w:rsidR="00D23EB2" w:rsidRDefault="00D23EB2" w:rsidP="00740F5D">
      <w:pPr>
        <w:widowControl w:val="0"/>
        <w:autoSpaceDE w:val="0"/>
        <w:autoSpaceDN w:val="0"/>
        <w:adjustRightInd w:val="0"/>
        <w:jc w:val="right"/>
      </w:pPr>
    </w:p>
    <w:p w:rsidR="00D23EB2" w:rsidRDefault="00D23EB2" w:rsidP="00740F5D">
      <w:pPr>
        <w:widowControl w:val="0"/>
        <w:autoSpaceDE w:val="0"/>
        <w:autoSpaceDN w:val="0"/>
        <w:adjustRightInd w:val="0"/>
        <w:jc w:val="right"/>
      </w:pPr>
    </w:p>
    <w:p w:rsidR="00D23EB2" w:rsidRDefault="00D23EB2" w:rsidP="00740F5D">
      <w:pPr>
        <w:widowControl w:val="0"/>
        <w:autoSpaceDE w:val="0"/>
        <w:autoSpaceDN w:val="0"/>
        <w:adjustRightInd w:val="0"/>
        <w:jc w:val="right"/>
      </w:pPr>
    </w:p>
    <w:p w:rsidR="00D23EB2" w:rsidRDefault="00D23EB2" w:rsidP="00740F5D">
      <w:pPr>
        <w:widowControl w:val="0"/>
        <w:autoSpaceDE w:val="0"/>
        <w:autoSpaceDN w:val="0"/>
        <w:adjustRightInd w:val="0"/>
        <w:jc w:val="right"/>
      </w:pPr>
    </w:p>
    <w:p w:rsidR="00D23EB2" w:rsidRDefault="00D23EB2" w:rsidP="00740F5D">
      <w:pPr>
        <w:widowControl w:val="0"/>
        <w:autoSpaceDE w:val="0"/>
        <w:autoSpaceDN w:val="0"/>
        <w:adjustRightInd w:val="0"/>
        <w:jc w:val="right"/>
      </w:pPr>
    </w:p>
    <w:p w:rsidR="00D23EB2" w:rsidRDefault="00D23EB2" w:rsidP="00740F5D">
      <w:pPr>
        <w:widowControl w:val="0"/>
        <w:autoSpaceDE w:val="0"/>
        <w:autoSpaceDN w:val="0"/>
        <w:adjustRightInd w:val="0"/>
        <w:jc w:val="right"/>
      </w:pPr>
    </w:p>
    <w:p w:rsidR="00D23EB2" w:rsidRDefault="00D23EB2">
      <w:bookmarkStart w:id="1" w:name="_GoBack"/>
      <w:bookmarkEnd w:id="1"/>
    </w:p>
    <w:sectPr w:rsidR="00D23EB2" w:rsidSect="00BD708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16294B68"/>
    <w:multiLevelType w:val="multilevel"/>
    <w:tmpl w:val="538EE5F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3">
    <w:nsid w:val="18D44348"/>
    <w:multiLevelType w:val="hybridMultilevel"/>
    <w:tmpl w:val="B15A4472"/>
    <w:lvl w:ilvl="0" w:tplc="42EA6972">
      <w:start w:val="1"/>
      <w:numFmt w:val="decimal"/>
      <w:lvlText w:val="%1."/>
      <w:lvlJc w:val="left"/>
      <w:pPr>
        <w:ind w:left="1571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FC35A5"/>
    <w:multiLevelType w:val="multilevel"/>
    <w:tmpl w:val="37AE5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34F73BD"/>
    <w:multiLevelType w:val="hybridMultilevel"/>
    <w:tmpl w:val="5F6ADD68"/>
    <w:lvl w:ilvl="0" w:tplc="598A7B44">
      <w:start w:val="1"/>
      <w:numFmt w:val="decimal"/>
      <w:lvlText w:val="%1."/>
      <w:lvlJc w:val="left"/>
      <w:pPr>
        <w:tabs>
          <w:tab w:val="num" w:pos="120"/>
        </w:tabs>
        <w:ind w:left="84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6257E2"/>
    <w:multiLevelType w:val="hybridMultilevel"/>
    <w:tmpl w:val="5656A454"/>
    <w:lvl w:ilvl="0" w:tplc="B10CB2A8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67FD33A7"/>
    <w:multiLevelType w:val="hybridMultilevel"/>
    <w:tmpl w:val="570CEEEE"/>
    <w:lvl w:ilvl="0" w:tplc="67C2FE2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70CF0857"/>
    <w:multiLevelType w:val="hybridMultilevel"/>
    <w:tmpl w:val="5BF0685E"/>
    <w:lvl w:ilvl="0" w:tplc="66F67C8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0D8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1ED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8EB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154C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14E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1D0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5D3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0D8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DDD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6A6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69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827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6074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07A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09C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5DCB"/>
    <w:rsid w:val="001E60C2"/>
    <w:rsid w:val="001E61A9"/>
    <w:rsid w:val="001E70B1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1C5"/>
    <w:rsid w:val="001F594C"/>
    <w:rsid w:val="001F6C3C"/>
    <w:rsid w:val="001F7655"/>
    <w:rsid w:val="001F76AA"/>
    <w:rsid w:val="001F7966"/>
    <w:rsid w:val="00200094"/>
    <w:rsid w:val="00200C35"/>
    <w:rsid w:val="002010B4"/>
    <w:rsid w:val="002015B6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D55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04C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3B50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7F4"/>
    <w:rsid w:val="002B4CB5"/>
    <w:rsid w:val="002B5682"/>
    <w:rsid w:val="002B577B"/>
    <w:rsid w:val="002B58DE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242D"/>
    <w:rsid w:val="00333C9F"/>
    <w:rsid w:val="00334107"/>
    <w:rsid w:val="00334394"/>
    <w:rsid w:val="003347FA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787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0F68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016E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5C9"/>
    <w:rsid w:val="003B26A2"/>
    <w:rsid w:val="003B2FCE"/>
    <w:rsid w:val="003B3028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6E8D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2F84"/>
    <w:rsid w:val="0044309E"/>
    <w:rsid w:val="004433E2"/>
    <w:rsid w:val="004434EB"/>
    <w:rsid w:val="004436DC"/>
    <w:rsid w:val="00443E2D"/>
    <w:rsid w:val="00443E5C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0DB1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1"/>
    <w:rsid w:val="004605CA"/>
    <w:rsid w:val="004607E8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427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49B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1A0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59D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6E4E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931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765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985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1C1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D9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BDD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389"/>
    <w:rsid w:val="0068645F"/>
    <w:rsid w:val="00686614"/>
    <w:rsid w:val="00686A5E"/>
    <w:rsid w:val="00687EA3"/>
    <w:rsid w:val="00687FDF"/>
    <w:rsid w:val="006900AA"/>
    <w:rsid w:val="0069022B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92E"/>
    <w:rsid w:val="006D6C3B"/>
    <w:rsid w:val="006D72B8"/>
    <w:rsid w:val="006D7C47"/>
    <w:rsid w:val="006E117B"/>
    <w:rsid w:val="006E1990"/>
    <w:rsid w:val="006E2627"/>
    <w:rsid w:val="006E29F5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3FC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0F5D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D2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101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102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752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535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D7E80"/>
    <w:rsid w:val="007D7FF7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ADB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4953"/>
    <w:rsid w:val="00865164"/>
    <w:rsid w:val="008654CA"/>
    <w:rsid w:val="0086570B"/>
    <w:rsid w:val="00866C7E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38EC"/>
    <w:rsid w:val="0088439A"/>
    <w:rsid w:val="008853D7"/>
    <w:rsid w:val="00885DA5"/>
    <w:rsid w:val="00885E62"/>
    <w:rsid w:val="0088606B"/>
    <w:rsid w:val="00886FBA"/>
    <w:rsid w:val="008872D9"/>
    <w:rsid w:val="00887747"/>
    <w:rsid w:val="008900A0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A7B96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C78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5F4F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1C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1DED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575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D00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D6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4BC0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2683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1181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2D6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366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431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82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AB8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5E8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2C1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4A99"/>
    <w:rsid w:val="00B952F3"/>
    <w:rsid w:val="00B9597D"/>
    <w:rsid w:val="00B959A6"/>
    <w:rsid w:val="00B95AD4"/>
    <w:rsid w:val="00B95DC5"/>
    <w:rsid w:val="00B96524"/>
    <w:rsid w:val="00B97343"/>
    <w:rsid w:val="00B973E4"/>
    <w:rsid w:val="00B9766B"/>
    <w:rsid w:val="00B97980"/>
    <w:rsid w:val="00B97D63"/>
    <w:rsid w:val="00BA0099"/>
    <w:rsid w:val="00BA0245"/>
    <w:rsid w:val="00BA0522"/>
    <w:rsid w:val="00BA176B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3F5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422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0F57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E40"/>
    <w:rsid w:val="00BD4FC1"/>
    <w:rsid w:val="00BD5573"/>
    <w:rsid w:val="00BD5586"/>
    <w:rsid w:val="00BD558D"/>
    <w:rsid w:val="00BD5E32"/>
    <w:rsid w:val="00BD62E7"/>
    <w:rsid w:val="00BD670E"/>
    <w:rsid w:val="00BD708C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597"/>
    <w:rsid w:val="00BE2A23"/>
    <w:rsid w:val="00BE2B7F"/>
    <w:rsid w:val="00BE2C96"/>
    <w:rsid w:val="00BE36C5"/>
    <w:rsid w:val="00BE3718"/>
    <w:rsid w:val="00BE3A79"/>
    <w:rsid w:val="00BE3FC1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5AD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5FCF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AF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5DCE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7F3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6721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1D6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286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28F4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3EB2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1F2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3AF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B12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56D8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5F48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12D"/>
    <w:rsid w:val="00E145A5"/>
    <w:rsid w:val="00E14927"/>
    <w:rsid w:val="00E14F8A"/>
    <w:rsid w:val="00E14FA1"/>
    <w:rsid w:val="00E15A17"/>
    <w:rsid w:val="00E1641F"/>
    <w:rsid w:val="00E169D2"/>
    <w:rsid w:val="00E16A16"/>
    <w:rsid w:val="00E174E2"/>
    <w:rsid w:val="00E17D03"/>
    <w:rsid w:val="00E17F3D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67D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8DE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33D"/>
    <w:rsid w:val="00E61878"/>
    <w:rsid w:val="00E61B48"/>
    <w:rsid w:val="00E623E6"/>
    <w:rsid w:val="00E62455"/>
    <w:rsid w:val="00E62E91"/>
    <w:rsid w:val="00E62FD0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2FFD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13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487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4D2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682D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6FE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7A6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A1A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0D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0F5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04D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04D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0F5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70F68"/>
    <w:pPr>
      <w:keepNext/>
      <w:ind w:firstLine="709"/>
      <w:outlineLvl w:val="5"/>
    </w:pPr>
    <w:rPr>
      <w:i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0F5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104D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104D2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40F5D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70F68"/>
    <w:rPr>
      <w:rFonts w:ascii="Times New Roman" w:hAnsi="Times New Roman" w:cs="Times New Roman"/>
      <w:i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1330D8"/>
    <w:pPr>
      <w:ind w:left="-720"/>
      <w:jc w:val="center"/>
    </w:pPr>
    <w:rPr>
      <w:b/>
      <w:cap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1330D8"/>
    <w:rPr>
      <w:rFonts w:ascii="Times New Roman" w:hAnsi="Times New Roman" w:cs="Times New Roman"/>
      <w:b/>
      <w:caps/>
      <w:lang w:eastAsia="ru-RU"/>
    </w:rPr>
  </w:style>
  <w:style w:type="paragraph" w:styleId="ListParagraph">
    <w:name w:val="List Paragraph"/>
    <w:basedOn w:val="Normal"/>
    <w:uiPriority w:val="99"/>
    <w:qFormat/>
    <w:rsid w:val="00370F6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33242D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3242D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FC57A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57A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Документ"/>
    <w:basedOn w:val="Normal"/>
    <w:uiPriority w:val="99"/>
    <w:rsid w:val="00FC57A6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1">
    <w:name w:val="Обычный.1"/>
    <w:uiPriority w:val="99"/>
    <w:rsid w:val="00FC57A6"/>
    <w:pPr>
      <w:spacing w:after="20"/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ConsNormal">
    <w:name w:val="ConsNormal"/>
    <w:uiPriority w:val="99"/>
    <w:rsid w:val="00FC57A6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FC57A6"/>
    <w:rPr>
      <w:rFonts w:cs="Times New Roman"/>
      <w:color w:val="0000FF"/>
      <w:u w:val="single"/>
    </w:rPr>
  </w:style>
  <w:style w:type="paragraph" w:customStyle="1" w:styleId="2">
    <w:name w:val="Знак Знак2 Знак Знак Знак Знак"/>
    <w:basedOn w:val="Normal"/>
    <w:uiPriority w:val="99"/>
    <w:rsid w:val="00FC57A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FC57A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40D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140DDD"/>
    <w:pPr>
      <w:jc w:val="both"/>
    </w:pPr>
    <w:rPr>
      <w:lang w:eastAsia="en-US"/>
    </w:rPr>
  </w:style>
  <w:style w:type="paragraph" w:customStyle="1" w:styleId="ConsPlusDocList">
    <w:name w:val="ConsPlusDocList"/>
    <w:next w:val="Normal"/>
    <w:uiPriority w:val="99"/>
    <w:rsid w:val="00822AD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a0">
    <w:name w:val="реквизитПодпись"/>
    <w:basedOn w:val="Normal"/>
    <w:uiPriority w:val="99"/>
    <w:rsid w:val="0069022B"/>
    <w:pPr>
      <w:tabs>
        <w:tab w:val="left" w:pos="6804"/>
      </w:tabs>
      <w:spacing w:before="36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FF47DAA21416659D09DD28875DA4AF4ADB5F0CA1525C8E5DE48C9CD4eCAF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pilovosp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EDA2ED9803C353F5CC50B378B9FEFBD03B8D16F1198C475F59736C11B8F18FDE64A8D5DB145D3FEP0mE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223</TotalTime>
  <Pages>5</Pages>
  <Words>1690</Words>
  <Characters>9637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Александра</cp:lastModifiedBy>
  <cp:revision>15</cp:revision>
  <cp:lastPrinted>2015-09-29T07:58:00Z</cp:lastPrinted>
  <dcterms:created xsi:type="dcterms:W3CDTF">2015-04-27T03:22:00Z</dcterms:created>
  <dcterms:modified xsi:type="dcterms:W3CDTF">2015-10-01T08:03:00Z</dcterms:modified>
</cp:coreProperties>
</file>